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BC" w:rsidRDefault="00EF09BC">
      <w:bookmarkStart w:id="0" w:name="_GoBack"/>
      <w:bookmarkEnd w:id="0"/>
    </w:p>
    <w:p w:rsidR="00EF09BC" w:rsidRDefault="00EF09BC"/>
    <w:tbl>
      <w:tblPr>
        <w:tblStyle w:val="LightGrid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078"/>
        <w:gridCol w:w="6498"/>
      </w:tblGrid>
      <w:tr w:rsidR="008B1E80" w:rsidTr="0072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09BC" w:rsidRDefault="008B1E80" w:rsidP="00EF09BC">
            <w:r>
              <w:t>Full Legal Name</w:t>
            </w:r>
          </w:p>
          <w:p w:rsidR="00212CDD" w:rsidRDefault="00212CDD" w:rsidP="00EF09BC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727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0B46F8" w:rsidP="008B1E80">
            <w:r>
              <w:t>Other Names Used</w:t>
            </w:r>
          </w:p>
          <w:p w:rsidR="00EF09BC" w:rsidRDefault="00EF09BC" w:rsidP="008B1E80"/>
          <w:p w:rsidR="00212CDD" w:rsidRDefault="00212CDD" w:rsidP="008B1E80"/>
          <w:p w:rsidR="00EF09BC" w:rsidRDefault="00EF09BC" w:rsidP="008B1E80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2CDD" w:rsidTr="0072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DE61C2" w:rsidRDefault="00DE61C2" w:rsidP="00DE61C2">
            <w:r>
              <w:t>Social Security Number</w:t>
            </w:r>
          </w:p>
          <w:p w:rsidR="00212CDD" w:rsidRDefault="00212CDD" w:rsidP="00DE61C2"/>
        </w:tc>
        <w:tc>
          <w:tcPr>
            <w:tcW w:w="6498" w:type="dxa"/>
            <w:shd w:val="clear" w:color="auto" w:fill="auto"/>
          </w:tcPr>
          <w:p w:rsidR="00212CDD" w:rsidRDefault="00212CDD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727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61C2" w:rsidRDefault="00DE61C2" w:rsidP="00DE61C2">
            <w:r>
              <w:t>Date of Birth</w:t>
            </w:r>
          </w:p>
          <w:p w:rsidR="00212CDD" w:rsidRDefault="00212CDD" w:rsidP="00DE61C2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72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61C2" w:rsidRDefault="00DE61C2" w:rsidP="00DE61C2">
            <w:r>
              <w:t xml:space="preserve">Place of Birth </w:t>
            </w:r>
          </w:p>
          <w:p w:rsidR="00212CDD" w:rsidRDefault="00212CDD" w:rsidP="00DE61C2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727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2CDD" w:rsidRDefault="00EF09BC" w:rsidP="00EF09BC">
            <w:r>
              <w:t xml:space="preserve">Home Address </w:t>
            </w:r>
          </w:p>
          <w:p w:rsidR="00DE61C2" w:rsidRDefault="00DE61C2" w:rsidP="00EF09BC"/>
          <w:p w:rsidR="00EF09BC" w:rsidRDefault="00EF09BC" w:rsidP="00EF09BC"/>
          <w:p w:rsidR="00EF09BC" w:rsidRDefault="00EF09BC" w:rsidP="00EF09BC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72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09BC" w:rsidRDefault="00EF09BC" w:rsidP="00EF09BC">
            <w:r>
              <w:t xml:space="preserve">Home Telephone Number </w:t>
            </w:r>
          </w:p>
          <w:p w:rsidR="00212CDD" w:rsidRDefault="00212CDD" w:rsidP="00EF09BC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727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EF09BC" w:rsidP="00C15B05">
            <w:r>
              <w:t xml:space="preserve">Cellular Telephone Number </w:t>
            </w:r>
          </w:p>
          <w:p w:rsidR="00212CDD" w:rsidRDefault="00212CDD" w:rsidP="00C15B05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72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DE61C2" w:rsidP="008B1E80">
            <w:r>
              <w:t>Employer</w:t>
            </w:r>
          </w:p>
          <w:p w:rsidR="00212CDD" w:rsidRDefault="00212CDD" w:rsidP="008B1E80"/>
          <w:p w:rsidR="00EF09BC" w:rsidRDefault="00EF09BC" w:rsidP="008B1E80"/>
          <w:p w:rsidR="00EF09BC" w:rsidRDefault="00EF09BC" w:rsidP="008B1E80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727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EF09BC" w:rsidP="008B1E80">
            <w:r>
              <w:t>Employer</w:t>
            </w:r>
            <w:r w:rsidR="00EF1565">
              <w:t>’s</w:t>
            </w:r>
            <w:r>
              <w:t xml:space="preserve"> Address</w:t>
            </w:r>
          </w:p>
          <w:p w:rsidR="00212CDD" w:rsidRDefault="00212CDD" w:rsidP="008B1E80"/>
          <w:p w:rsidR="00212CDD" w:rsidRDefault="00212CDD" w:rsidP="008B1E80"/>
          <w:p w:rsidR="00EF09BC" w:rsidRDefault="00EF09BC" w:rsidP="008B1E80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1E80" w:rsidTr="0072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EF09BC" w:rsidP="008B1E80">
            <w:r>
              <w:t>Office Telephone Number</w:t>
            </w:r>
          </w:p>
          <w:p w:rsidR="00212CDD" w:rsidRDefault="00212CDD" w:rsidP="008B1E80"/>
          <w:p w:rsidR="00212CDD" w:rsidRDefault="00212CDD" w:rsidP="008B1E80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E80" w:rsidTr="00727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09BC" w:rsidRDefault="00212CDD" w:rsidP="008B1E80">
            <w:r>
              <w:t xml:space="preserve">Preferred </w:t>
            </w:r>
            <w:r w:rsidR="00F0633E">
              <w:t>Email Address</w:t>
            </w:r>
          </w:p>
          <w:p w:rsidR="00212CDD" w:rsidRDefault="00212CDD" w:rsidP="008B1E80"/>
          <w:p w:rsidR="00212CDD" w:rsidRDefault="00212CDD" w:rsidP="008B1E80"/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B1E80" w:rsidRDefault="008B1E80" w:rsidP="008B1E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B1E80" w:rsidRDefault="008B1E80" w:rsidP="008B1E80"/>
    <w:p w:rsidR="000C6CE0" w:rsidRDefault="000C6CE0"/>
    <w:sectPr w:rsidR="000C6CE0" w:rsidSect="00BA7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F7" w:rsidRDefault="003A18F7" w:rsidP="008B1E80">
      <w:r>
        <w:separator/>
      </w:r>
    </w:p>
  </w:endnote>
  <w:endnote w:type="continuationSeparator" w:id="0">
    <w:p w:rsidR="003A18F7" w:rsidRDefault="003A18F7" w:rsidP="008B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FF" w:rsidRDefault="007A4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FD" w:rsidRDefault="00CC0A0B" w:rsidP="00790C0E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JNC Form 22—Revised Oct 2015</w:t>
    </w:r>
  </w:p>
  <w:p w:rsidR="00CC0A0B" w:rsidRPr="00811B51" w:rsidRDefault="00CC0A0B" w:rsidP="00790C0E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  <w:sz w:val="20"/>
        <w:szCs w:val="20"/>
      </w:rPr>
    </w:pPr>
  </w:p>
  <w:p w:rsidR="00212CDD" w:rsidRDefault="00212CDD" w:rsidP="006D4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FF" w:rsidRDefault="007A4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F7" w:rsidRDefault="003A18F7" w:rsidP="008B1E80">
      <w:r>
        <w:separator/>
      </w:r>
    </w:p>
  </w:footnote>
  <w:footnote w:type="continuationSeparator" w:id="0">
    <w:p w:rsidR="003A18F7" w:rsidRDefault="003A18F7" w:rsidP="008B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FF" w:rsidRDefault="007A4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4B" w:rsidRDefault="00723D4B" w:rsidP="00EF09BC">
    <w:pPr>
      <w:pStyle w:val="Head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DISTRICT OF COLUMBIA </w:t>
    </w:r>
  </w:p>
  <w:p w:rsidR="00723D4B" w:rsidRDefault="00723D4B" w:rsidP="00EF09BC">
    <w:pPr>
      <w:pStyle w:val="Head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JUDICIAL NOMINATION COMMISSION </w:t>
    </w:r>
  </w:p>
  <w:p w:rsidR="00EF09BC" w:rsidRPr="00EF09BC" w:rsidRDefault="00723D4B" w:rsidP="00EF09BC">
    <w:pPr>
      <w:pStyle w:val="Head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APPLICANT IDENTIFICATION FORM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FF" w:rsidRDefault="007A4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9BC"/>
    <w:rsid w:val="00060763"/>
    <w:rsid w:val="000A4E16"/>
    <w:rsid w:val="000B46F8"/>
    <w:rsid w:val="000C6CE0"/>
    <w:rsid w:val="00104829"/>
    <w:rsid w:val="00177FEE"/>
    <w:rsid w:val="00194DA8"/>
    <w:rsid w:val="00212CDD"/>
    <w:rsid w:val="00222750"/>
    <w:rsid w:val="00227B2F"/>
    <w:rsid w:val="00272296"/>
    <w:rsid w:val="00275321"/>
    <w:rsid w:val="00275FF0"/>
    <w:rsid w:val="00393928"/>
    <w:rsid w:val="003A18F7"/>
    <w:rsid w:val="003A40F2"/>
    <w:rsid w:val="003F6CD8"/>
    <w:rsid w:val="00467FEA"/>
    <w:rsid w:val="0048687E"/>
    <w:rsid w:val="0053647C"/>
    <w:rsid w:val="00563390"/>
    <w:rsid w:val="00573C0D"/>
    <w:rsid w:val="00574878"/>
    <w:rsid w:val="005B4CAC"/>
    <w:rsid w:val="005D16CA"/>
    <w:rsid w:val="005E29C5"/>
    <w:rsid w:val="005F54B2"/>
    <w:rsid w:val="00691F4C"/>
    <w:rsid w:val="006B172D"/>
    <w:rsid w:val="006D40FD"/>
    <w:rsid w:val="006E7AD9"/>
    <w:rsid w:val="006F0739"/>
    <w:rsid w:val="00706252"/>
    <w:rsid w:val="00723D4B"/>
    <w:rsid w:val="00727886"/>
    <w:rsid w:val="00790C0E"/>
    <w:rsid w:val="007A46FF"/>
    <w:rsid w:val="007C3349"/>
    <w:rsid w:val="00811B51"/>
    <w:rsid w:val="008B1E80"/>
    <w:rsid w:val="008D0F10"/>
    <w:rsid w:val="008E1832"/>
    <w:rsid w:val="009653E6"/>
    <w:rsid w:val="009D70E2"/>
    <w:rsid w:val="009F7023"/>
    <w:rsid w:val="00AB4B6C"/>
    <w:rsid w:val="00AC3247"/>
    <w:rsid w:val="00AE4F46"/>
    <w:rsid w:val="00BA7310"/>
    <w:rsid w:val="00BB2D40"/>
    <w:rsid w:val="00C23DAF"/>
    <w:rsid w:val="00C61A7D"/>
    <w:rsid w:val="00C63899"/>
    <w:rsid w:val="00CB4064"/>
    <w:rsid w:val="00CC0A0B"/>
    <w:rsid w:val="00CF15BB"/>
    <w:rsid w:val="00D37CE4"/>
    <w:rsid w:val="00DB18FC"/>
    <w:rsid w:val="00DD4467"/>
    <w:rsid w:val="00DD7DF6"/>
    <w:rsid w:val="00DE50EF"/>
    <w:rsid w:val="00DE61C2"/>
    <w:rsid w:val="00E14942"/>
    <w:rsid w:val="00E36664"/>
    <w:rsid w:val="00E65C5D"/>
    <w:rsid w:val="00EC6D28"/>
    <w:rsid w:val="00EF09BC"/>
    <w:rsid w:val="00EF1565"/>
    <w:rsid w:val="00F0633E"/>
    <w:rsid w:val="00F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10"/>
  </w:style>
  <w:style w:type="paragraph" w:styleId="Heading1">
    <w:name w:val="heading 1"/>
    <w:basedOn w:val="Normal"/>
    <w:next w:val="Normal"/>
    <w:link w:val="Heading1Char"/>
    <w:uiPriority w:val="9"/>
    <w:qFormat/>
    <w:rsid w:val="008B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8B1E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E80"/>
  </w:style>
  <w:style w:type="paragraph" w:styleId="Footer">
    <w:name w:val="footer"/>
    <w:basedOn w:val="Normal"/>
    <w:link w:val="FooterChar"/>
    <w:uiPriority w:val="99"/>
    <w:unhideWhenUsed/>
    <w:rsid w:val="008B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80"/>
  </w:style>
  <w:style w:type="paragraph" w:styleId="BalloonText">
    <w:name w:val="Balloon Text"/>
    <w:basedOn w:val="Normal"/>
    <w:link w:val="BalloonTextChar"/>
    <w:uiPriority w:val="99"/>
    <w:semiHidden/>
    <w:unhideWhenUsed/>
    <w:rsid w:val="0021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whatley\Application%20Data\Microsoft\Templates\TP0300031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A9C1DC42-C2A2-4794-9522-DDBAD8C15B0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7FB15480-3567-4C33-B8D1-ED95E047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2F559-FA54-4369-8339-B07749C9E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TP030003179.dotx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ServUS</cp:lastModifiedBy>
  <cp:revision>6</cp:revision>
  <cp:lastPrinted>2016-04-25T12:41:00Z</cp:lastPrinted>
  <dcterms:created xsi:type="dcterms:W3CDTF">2015-04-28T16:34:00Z</dcterms:created>
  <dcterms:modified xsi:type="dcterms:W3CDTF">2016-04-25T12:41:00Z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TC300031799990</vt:lpwstr>
  </property>
</Properties>
</file>